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57" w:rsidRPr="004272BA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proofErr w:type="gramStart"/>
      <w:r w:rsidRPr="004272BA">
        <w:rPr>
          <w:b/>
          <w:i w:val="0"/>
          <w:sz w:val="32"/>
          <w:szCs w:val="32"/>
        </w:rPr>
        <w:t>Scheda</w:t>
      </w:r>
      <w:r w:rsidR="005956EB">
        <w:rPr>
          <w:b/>
          <w:i w:val="0"/>
          <w:sz w:val="32"/>
          <w:szCs w:val="32"/>
        </w:rPr>
        <w:t xml:space="preserve">  </w:t>
      </w:r>
      <w:r w:rsidR="00F26257" w:rsidRPr="004272BA">
        <w:rPr>
          <w:b/>
          <w:i w:val="0"/>
          <w:sz w:val="32"/>
          <w:szCs w:val="32"/>
          <w:u w:val="single"/>
        </w:rPr>
        <w:t>NUOVA</w:t>
      </w:r>
      <w:proofErr w:type="gramEnd"/>
      <w:r w:rsidR="00F26257" w:rsidRPr="004272BA">
        <w:rPr>
          <w:b/>
          <w:i w:val="0"/>
          <w:sz w:val="32"/>
          <w:szCs w:val="32"/>
          <w:u w:val="single"/>
        </w:rPr>
        <w:t xml:space="preserve"> ADOZIONE</w:t>
      </w:r>
      <w:r w:rsidR="00F26257" w:rsidRPr="004272BA">
        <w:rPr>
          <w:b/>
          <w:i w:val="0"/>
          <w:sz w:val="32"/>
          <w:szCs w:val="32"/>
        </w:rPr>
        <w:t xml:space="preserve"> PER L’A.S. </w:t>
      </w:r>
      <w:r w:rsidR="004927C9">
        <w:rPr>
          <w:b/>
          <w:i w:val="0"/>
          <w:sz w:val="32"/>
          <w:szCs w:val="32"/>
        </w:rPr>
        <w:t>2021-22</w:t>
      </w:r>
    </w:p>
    <w:p w:rsidR="00B91A13" w:rsidRDefault="00B91A13" w:rsidP="00B91A13"/>
    <w:p w:rsidR="00B91A13" w:rsidRDefault="00B91A13" w:rsidP="00DC3DE2">
      <w:pPr>
        <w:pStyle w:val="Paragrafoelenco"/>
        <w:numPr>
          <w:ilvl w:val="0"/>
          <w:numId w:val="28"/>
        </w:numPr>
        <w:rPr>
          <w:b/>
          <w:sz w:val="36"/>
          <w:szCs w:val="36"/>
        </w:rPr>
      </w:pPr>
      <w:r w:rsidRPr="00DC3DE2">
        <w:rPr>
          <w:b/>
          <w:sz w:val="36"/>
          <w:szCs w:val="36"/>
        </w:rPr>
        <w:t>CLASSI PRIME</w:t>
      </w:r>
    </w:p>
    <w:p w:rsidR="00DC3DE2" w:rsidRPr="00DC3DE2" w:rsidRDefault="00DC3DE2" w:rsidP="00DC3DE2">
      <w:pPr>
        <w:pStyle w:val="Paragrafoelenco"/>
        <w:numPr>
          <w:ilvl w:val="0"/>
          <w:numId w:val="28"/>
        </w:numPr>
        <w:rPr>
          <w:b/>
          <w:sz w:val="36"/>
          <w:szCs w:val="36"/>
        </w:rPr>
      </w:pPr>
      <w:r w:rsidRPr="00DC3DE2">
        <w:rPr>
          <w:b/>
          <w:sz w:val="36"/>
          <w:szCs w:val="36"/>
        </w:rPr>
        <w:t>CLASSI</w:t>
      </w:r>
      <w:r>
        <w:rPr>
          <w:b/>
          <w:sz w:val="36"/>
          <w:szCs w:val="36"/>
        </w:rPr>
        <w:t xml:space="preserve"> TERZE</w:t>
      </w:r>
    </w:p>
    <w:p w:rsidR="00B91A13" w:rsidRDefault="00B91A13" w:rsidP="00B91A13">
      <w:pPr>
        <w:jc w:val="center"/>
        <w:rPr>
          <w:b/>
          <w:sz w:val="36"/>
          <w:szCs w:val="36"/>
        </w:rPr>
      </w:pPr>
    </w:p>
    <w:p w:rsidR="00B91A13" w:rsidRDefault="00B91A13" w:rsidP="00B91A1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:rsidR="00B91A13" w:rsidRPr="00B91A13" w:rsidRDefault="00B91A13" w:rsidP="00B91A13">
      <w:pPr>
        <w:rPr>
          <w:b/>
          <w:sz w:val="36"/>
          <w:szCs w:val="36"/>
        </w:rPr>
      </w:pPr>
    </w:p>
    <w:p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3351"/>
        <w:gridCol w:w="2481"/>
        <w:gridCol w:w="2621"/>
      </w:tblGrid>
      <w:tr w:rsidR="00F26257" w:rsidRPr="00F2625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257" w:rsidRPr="00F26257" w:rsidRDefault="00F26257" w:rsidP="006D7A1A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DA </w:t>
            </w:r>
            <w:proofErr w:type="gramStart"/>
            <w:r w:rsidRPr="00FC433A">
              <w:rPr>
                <w:b/>
                <w:i w:val="0"/>
                <w:sz w:val="24"/>
                <w:szCs w:val="24"/>
              </w:rPr>
              <w:t>ADOTTARE  IL</w:t>
            </w:r>
            <w:proofErr w:type="gramEnd"/>
            <w:r w:rsidRPr="00FC433A">
              <w:rPr>
                <w:b/>
                <w:i w:val="0"/>
                <w:sz w:val="24"/>
                <w:szCs w:val="24"/>
              </w:rPr>
              <w:t xml:space="preserve"> PROSSIMO A.S. </w:t>
            </w:r>
            <w:r w:rsidR="004927C9">
              <w:rPr>
                <w:b/>
                <w:i w:val="0"/>
                <w:sz w:val="24"/>
                <w:szCs w:val="24"/>
              </w:rPr>
              <w:t>2021</w:t>
            </w:r>
            <w:r w:rsidR="00DC0244">
              <w:rPr>
                <w:b/>
                <w:i w:val="0"/>
                <w:sz w:val="24"/>
                <w:szCs w:val="24"/>
              </w:rPr>
              <w:t>-2</w:t>
            </w:r>
            <w:r w:rsidR="004927C9">
              <w:rPr>
                <w:b/>
                <w:i w:val="0"/>
                <w:sz w:val="24"/>
                <w:szCs w:val="24"/>
              </w:rPr>
              <w:t>2</w:t>
            </w:r>
          </w:p>
        </w:tc>
      </w:tr>
      <w:tr w:rsidR="00FC433A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832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5632FD" w:rsidRPr="00F26257" w:rsidTr="001877C3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:rsidR="005632FD" w:rsidRPr="005632FD" w:rsidRDefault="005632FD" w:rsidP="001D1816">
            <w:pPr>
              <w:tabs>
                <w:tab w:val="right" w:pos="15026"/>
              </w:tabs>
              <w:rPr>
                <w:sz w:val="36"/>
                <w:szCs w:val="36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:rsidR="005632FD" w:rsidRPr="00F26257" w:rsidRDefault="005632FD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Testo on</w:t>
            </w:r>
            <w:r w:rsidRPr="005632FD">
              <w:rPr>
                <w:sz w:val="28"/>
                <w:szCs w:val="28"/>
              </w:rPr>
              <w:t>line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:rsidR="00F26257" w:rsidRPr="00F26257" w:rsidRDefault="00F26257" w:rsidP="00F26257">
      <w:pPr>
        <w:tabs>
          <w:tab w:val="right" w:pos="15026"/>
        </w:tabs>
        <w:rPr>
          <w:szCs w:val="24"/>
        </w:rPr>
      </w:pPr>
      <w:r w:rsidRPr="00FC433A">
        <w:rPr>
          <w:b/>
          <w:bCs/>
          <w:szCs w:val="24"/>
        </w:rPr>
        <w:t xml:space="preserve">TESTO SOSTITUITO (IN USO NELL’A.S. </w:t>
      </w:r>
      <w:r w:rsidR="00B91A13">
        <w:rPr>
          <w:b/>
          <w:bCs/>
          <w:szCs w:val="24"/>
        </w:rPr>
        <w:t>20</w:t>
      </w:r>
      <w:r w:rsidR="004927C9">
        <w:rPr>
          <w:b/>
          <w:bCs/>
          <w:szCs w:val="24"/>
        </w:rPr>
        <w:t>20-21</w:t>
      </w:r>
      <w:bookmarkStart w:id="0" w:name="_GoBack"/>
      <w:bookmarkEnd w:id="0"/>
      <w:r w:rsidR="005D654D">
        <w:rPr>
          <w:b/>
          <w:bCs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5835"/>
        <w:gridCol w:w="2618"/>
      </w:tblGrid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A34EE3" w:rsidRPr="00F26257" w:rsidTr="00A34EE3">
        <w:trPr>
          <w:trHeight w:hRule="exact" w:val="397"/>
        </w:trPr>
        <w:tc>
          <w:tcPr>
            <w:tcW w:w="1751" w:type="dxa"/>
            <w:vAlign w:val="center"/>
          </w:tcPr>
          <w:p w:rsidR="00A34EE3" w:rsidRPr="00F26257" w:rsidRDefault="00A34EE3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</w:t>
            </w:r>
          </w:p>
        </w:tc>
        <w:tc>
          <w:tcPr>
            <w:tcW w:w="5835" w:type="dxa"/>
            <w:vAlign w:val="center"/>
          </w:tcPr>
          <w:p w:rsidR="00A34EE3" w:rsidRPr="00F26257" w:rsidRDefault="00A34EE3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18" w:type="dxa"/>
            <w:vAlign w:val="center"/>
          </w:tcPr>
          <w:p w:rsidR="00A34EE3" w:rsidRPr="00F26257" w:rsidRDefault="00A34EE3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</w:tbl>
    <w:p w:rsidR="00F26257" w:rsidRPr="00F26257" w:rsidRDefault="00F26257" w:rsidP="00F26257">
      <w:pPr>
        <w:pStyle w:val="Titolo1"/>
        <w:tabs>
          <w:tab w:val="right" w:pos="15026"/>
        </w:tabs>
        <w:rPr>
          <w:sz w:val="24"/>
          <w:szCs w:val="24"/>
        </w:rPr>
      </w:pPr>
    </w:p>
    <w:p w:rsidR="00DB19F0" w:rsidRPr="004272BA" w:rsidRDefault="00B91A13" w:rsidP="00F26257">
      <w:pPr>
        <w:rPr>
          <w:b/>
          <w:szCs w:val="24"/>
        </w:rPr>
      </w:pPr>
      <w:r w:rsidRPr="004272BA">
        <w:rPr>
          <w:b/>
          <w:szCs w:val="24"/>
        </w:rPr>
        <w:t>Alla presente si allega relazione illustrativa.</w:t>
      </w:r>
    </w:p>
    <w:p w:rsidR="00B91A13" w:rsidRDefault="00B91A13" w:rsidP="00F26257">
      <w:pPr>
        <w:rPr>
          <w:szCs w:val="24"/>
        </w:rPr>
      </w:pPr>
    </w:p>
    <w:p w:rsidR="00F26257" w:rsidRDefault="00FC433A" w:rsidP="00F26257">
      <w:pPr>
        <w:rPr>
          <w:szCs w:val="24"/>
        </w:rPr>
      </w:pPr>
      <w:r>
        <w:rPr>
          <w:szCs w:val="24"/>
        </w:rPr>
        <w:t xml:space="preserve">Il testo è proposto dal Dipartimento </w:t>
      </w:r>
      <w:r w:rsidR="00B91A13">
        <w:rPr>
          <w:szCs w:val="24"/>
        </w:rPr>
        <w:t xml:space="preserve">Disciplinare </w:t>
      </w:r>
      <w:r>
        <w:rPr>
          <w:szCs w:val="24"/>
        </w:rPr>
        <w:t>per</w:t>
      </w:r>
      <w:r w:rsidR="004272BA">
        <w:rPr>
          <w:szCs w:val="24"/>
        </w:rPr>
        <w:t>:</w:t>
      </w:r>
    </w:p>
    <w:p w:rsidR="00B91A13" w:rsidRDefault="00B91A13" w:rsidP="00F26257">
      <w:pPr>
        <w:rPr>
          <w:szCs w:val="24"/>
        </w:rPr>
      </w:pPr>
    </w:p>
    <w:p w:rsidR="00FC433A" w:rsidRPr="004272BA" w:rsidRDefault="004272BA" w:rsidP="00F26257">
      <w:pPr>
        <w:rPr>
          <w:b/>
          <w:szCs w:val="24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Cs w:val="24"/>
        </w:rPr>
        <w:t xml:space="preserve"> ISTITUTO TECNICO</w:t>
      </w:r>
      <w:r w:rsidRPr="004272BA">
        <w:rPr>
          <w:b/>
          <w:szCs w:val="24"/>
        </w:rPr>
        <w:t xml:space="preserve"> TRASPORTI E LOGISTICA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FC433A" w:rsidRDefault="00AD4825" w:rsidP="00F26257">
      <w:pPr>
        <w:rPr>
          <w:szCs w:val="24"/>
        </w:rPr>
      </w:pPr>
      <w:r w:rsidRPr="00A8664E">
        <w:rPr>
          <w:szCs w:val="24"/>
        </w:rPr>
        <w:tab/>
      </w:r>
    </w:p>
    <w:p w:rsidR="00FC433A" w:rsidRPr="004272BA" w:rsidRDefault="004272BA" w:rsidP="00F26257">
      <w:pPr>
        <w:rPr>
          <w:b/>
          <w:sz w:val="28"/>
          <w:szCs w:val="28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 w:val="28"/>
          <w:szCs w:val="28"/>
        </w:rPr>
        <w:t xml:space="preserve"> ISTITUTO PROFESSIONALE </w:t>
      </w:r>
      <w:r w:rsidR="00B91A13" w:rsidRPr="004272BA">
        <w:rPr>
          <w:b/>
          <w:sz w:val="28"/>
          <w:szCs w:val="28"/>
        </w:rPr>
        <w:t>INDUSTRIA E ARTIGIANATO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B91A13" w:rsidRDefault="00B91A13" w:rsidP="00F26257">
      <w:pPr>
        <w:rPr>
          <w:b/>
          <w:szCs w:val="24"/>
        </w:rPr>
      </w:pPr>
    </w:p>
    <w:p w:rsidR="00FC433A" w:rsidRPr="00F26257" w:rsidRDefault="00FC433A" w:rsidP="00F26257">
      <w:pPr>
        <w:rPr>
          <w:b/>
          <w:szCs w:val="24"/>
        </w:rPr>
      </w:pPr>
    </w:p>
    <w:p w:rsidR="00B91A13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1913D2">
        <w:rPr>
          <w:bCs/>
          <w:szCs w:val="24"/>
        </w:rPr>
        <w:tab/>
      </w:r>
      <w:r w:rsidR="001913D2">
        <w:rPr>
          <w:bCs/>
          <w:szCs w:val="24"/>
        </w:rPr>
        <w:tab/>
      </w:r>
      <w:r w:rsidR="001913D2">
        <w:rPr>
          <w:bCs/>
          <w:szCs w:val="24"/>
        </w:rPr>
        <w:tab/>
      </w:r>
      <w:r w:rsidR="001913D2">
        <w:rPr>
          <w:bCs/>
          <w:szCs w:val="24"/>
        </w:rPr>
        <w:tab/>
        <w:t>I</w:t>
      </w:r>
      <w:r>
        <w:rPr>
          <w:bCs/>
          <w:szCs w:val="24"/>
        </w:rPr>
        <w:t xml:space="preserve">l </w:t>
      </w:r>
      <w:r w:rsidR="001913D2">
        <w:rPr>
          <w:bCs/>
          <w:szCs w:val="24"/>
        </w:rPr>
        <w:t>Responsabile</w:t>
      </w:r>
      <w:r>
        <w:rPr>
          <w:bCs/>
          <w:szCs w:val="24"/>
        </w:rPr>
        <w:t xml:space="preserve"> del</w:t>
      </w:r>
      <w:r w:rsidR="006D7A1A">
        <w:rPr>
          <w:bCs/>
          <w:szCs w:val="24"/>
        </w:rPr>
        <w:t xml:space="preserve"> Dipartimento</w:t>
      </w:r>
      <w:r>
        <w:rPr>
          <w:bCs/>
          <w:szCs w:val="24"/>
        </w:rPr>
        <w:t xml:space="preserve"> Disciplinare</w:t>
      </w:r>
      <w:r w:rsidR="00DB19F0">
        <w:rPr>
          <w:bCs/>
          <w:szCs w:val="24"/>
        </w:rPr>
        <w:tab/>
      </w:r>
    </w:p>
    <w:p w:rsidR="00B91A13" w:rsidRDefault="001913D2" w:rsidP="001913D2">
      <w:pPr>
        <w:spacing w:line="360" w:lineRule="auto"/>
        <w:ind w:left="4956" w:firstLine="708"/>
        <w:rPr>
          <w:bCs/>
          <w:szCs w:val="24"/>
        </w:rPr>
      </w:pPr>
      <w:r>
        <w:rPr>
          <w:bCs/>
          <w:szCs w:val="24"/>
        </w:rPr>
        <w:t>_____</w:t>
      </w:r>
      <w:r w:rsidR="00B91A13">
        <w:rPr>
          <w:bCs/>
          <w:szCs w:val="24"/>
        </w:rPr>
        <w:t>______________________________</w:t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A8" w:rsidRDefault="00BE2CA8">
      <w:r>
        <w:separator/>
      </w:r>
    </w:p>
  </w:endnote>
  <w:endnote w:type="continuationSeparator" w:id="0">
    <w:p w:rsidR="00BE2CA8" w:rsidRDefault="00BE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 xml:space="preserve">Vittorio Emanuele, </w:t>
    </w:r>
    <w:proofErr w:type="gramStart"/>
    <w:r>
      <w:rPr>
        <w:sz w:val="18"/>
        <w:szCs w:val="18"/>
      </w:rPr>
      <w:t>27</w:t>
    </w:r>
    <w:r w:rsidR="00582E8A" w:rsidRPr="002F27B3">
      <w:rPr>
        <w:sz w:val="18"/>
        <w:szCs w:val="18"/>
      </w:rPr>
      <w:t xml:space="preserve">  -</w:t>
    </w:r>
    <w:proofErr w:type="gramEnd"/>
    <w:r w:rsidR="00582E8A" w:rsidRPr="002F27B3">
      <w:rPr>
        <w:sz w:val="18"/>
        <w:szCs w:val="18"/>
      </w:rPr>
      <w:t xml:space="preserve">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A8" w:rsidRDefault="00BE2CA8">
      <w:r>
        <w:separator/>
      </w:r>
    </w:p>
  </w:footnote>
  <w:footnote w:type="continuationSeparator" w:id="0">
    <w:p w:rsidR="00BE2CA8" w:rsidRDefault="00BE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5A" w:rsidRDefault="000F415A" w:rsidP="000F415A">
    <w:pPr>
      <w:pStyle w:val="Intestazione"/>
      <w:jc w:val="center"/>
    </w:pPr>
    <w:r>
      <w:t>ISTITUTO ISTRUZIONE SECONDARIA SUPERIORE</w:t>
    </w:r>
  </w:p>
  <w:p w:rsidR="000F415A" w:rsidRDefault="000F415A" w:rsidP="000F415A">
    <w:pPr>
      <w:pStyle w:val="Intestazione"/>
      <w:jc w:val="center"/>
    </w:pPr>
    <w:r>
      <w:t>“GIOENI-TRABIA”</w:t>
    </w:r>
  </w:p>
  <w:p w:rsidR="000F415A" w:rsidRDefault="000F415A" w:rsidP="000F415A">
    <w:pPr>
      <w:pStyle w:val="Intestazione"/>
      <w:jc w:val="center"/>
    </w:pPr>
    <w:r>
      <w:t>PALERMO</w:t>
    </w:r>
  </w:p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17697"/>
    <w:multiLevelType w:val="hybridMultilevel"/>
    <w:tmpl w:val="708E5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25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8"/>
  </w:num>
  <w:num w:numId="18">
    <w:abstractNumId w:val="19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10"/>
  </w:num>
  <w:num w:numId="24">
    <w:abstractNumId w:val="22"/>
  </w:num>
  <w:num w:numId="25">
    <w:abstractNumId w:val="2"/>
  </w:num>
  <w:num w:numId="26">
    <w:abstractNumId w:val="5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B"/>
    <w:rsid w:val="000169E4"/>
    <w:rsid w:val="00017BC7"/>
    <w:rsid w:val="00022539"/>
    <w:rsid w:val="00030567"/>
    <w:rsid w:val="00045610"/>
    <w:rsid w:val="0004663E"/>
    <w:rsid w:val="00062B37"/>
    <w:rsid w:val="000B4FE6"/>
    <w:rsid w:val="000F415A"/>
    <w:rsid w:val="000F5A49"/>
    <w:rsid w:val="001064A5"/>
    <w:rsid w:val="00127B41"/>
    <w:rsid w:val="0015464F"/>
    <w:rsid w:val="001850E9"/>
    <w:rsid w:val="0018689A"/>
    <w:rsid w:val="00187F37"/>
    <w:rsid w:val="001913D2"/>
    <w:rsid w:val="0019460B"/>
    <w:rsid w:val="001D1816"/>
    <w:rsid w:val="00273608"/>
    <w:rsid w:val="0028143D"/>
    <w:rsid w:val="002914C1"/>
    <w:rsid w:val="002A012B"/>
    <w:rsid w:val="002A0548"/>
    <w:rsid w:val="002A1904"/>
    <w:rsid w:val="002B2E79"/>
    <w:rsid w:val="002C33B7"/>
    <w:rsid w:val="002E60F5"/>
    <w:rsid w:val="00325F53"/>
    <w:rsid w:val="00330BC6"/>
    <w:rsid w:val="0036083B"/>
    <w:rsid w:val="003733C1"/>
    <w:rsid w:val="0037688D"/>
    <w:rsid w:val="00377111"/>
    <w:rsid w:val="003940B9"/>
    <w:rsid w:val="003A68DC"/>
    <w:rsid w:val="004106E0"/>
    <w:rsid w:val="004272BA"/>
    <w:rsid w:val="00432976"/>
    <w:rsid w:val="00437C45"/>
    <w:rsid w:val="00452BD8"/>
    <w:rsid w:val="00470589"/>
    <w:rsid w:val="00475BDA"/>
    <w:rsid w:val="00485AD9"/>
    <w:rsid w:val="004927C9"/>
    <w:rsid w:val="00493B05"/>
    <w:rsid w:val="004F2E03"/>
    <w:rsid w:val="0050611A"/>
    <w:rsid w:val="00514746"/>
    <w:rsid w:val="00520177"/>
    <w:rsid w:val="005225C8"/>
    <w:rsid w:val="005346B2"/>
    <w:rsid w:val="00542ABD"/>
    <w:rsid w:val="00553A84"/>
    <w:rsid w:val="00561ABF"/>
    <w:rsid w:val="005632FD"/>
    <w:rsid w:val="0057106D"/>
    <w:rsid w:val="00582E8A"/>
    <w:rsid w:val="005902A0"/>
    <w:rsid w:val="005956EB"/>
    <w:rsid w:val="005D096E"/>
    <w:rsid w:val="005D26CB"/>
    <w:rsid w:val="005D654D"/>
    <w:rsid w:val="005E0C90"/>
    <w:rsid w:val="005F3DFC"/>
    <w:rsid w:val="005F6B41"/>
    <w:rsid w:val="005F7B5B"/>
    <w:rsid w:val="006232F0"/>
    <w:rsid w:val="00655161"/>
    <w:rsid w:val="00681D6D"/>
    <w:rsid w:val="006A6075"/>
    <w:rsid w:val="006B0811"/>
    <w:rsid w:val="006B10B2"/>
    <w:rsid w:val="006B451A"/>
    <w:rsid w:val="006D3141"/>
    <w:rsid w:val="006D7A1A"/>
    <w:rsid w:val="006E402E"/>
    <w:rsid w:val="006E6964"/>
    <w:rsid w:val="006F1EF8"/>
    <w:rsid w:val="006F5FC2"/>
    <w:rsid w:val="00716CE8"/>
    <w:rsid w:val="0072051D"/>
    <w:rsid w:val="00744E9A"/>
    <w:rsid w:val="0077208B"/>
    <w:rsid w:val="007B50E9"/>
    <w:rsid w:val="007B7832"/>
    <w:rsid w:val="007C4495"/>
    <w:rsid w:val="007C7A91"/>
    <w:rsid w:val="007D2823"/>
    <w:rsid w:val="007D5908"/>
    <w:rsid w:val="00827BCC"/>
    <w:rsid w:val="00870A6C"/>
    <w:rsid w:val="00881CCE"/>
    <w:rsid w:val="0088666A"/>
    <w:rsid w:val="008A061E"/>
    <w:rsid w:val="008A4698"/>
    <w:rsid w:val="008D4EA6"/>
    <w:rsid w:val="008D715C"/>
    <w:rsid w:val="008D784A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A001FD"/>
    <w:rsid w:val="00A064A7"/>
    <w:rsid w:val="00A21F22"/>
    <w:rsid w:val="00A25BF0"/>
    <w:rsid w:val="00A3433B"/>
    <w:rsid w:val="00A34EE3"/>
    <w:rsid w:val="00A45211"/>
    <w:rsid w:val="00A76DDF"/>
    <w:rsid w:val="00A8664E"/>
    <w:rsid w:val="00A90E60"/>
    <w:rsid w:val="00AA5EC1"/>
    <w:rsid w:val="00AA7102"/>
    <w:rsid w:val="00AB5534"/>
    <w:rsid w:val="00AD32B0"/>
    <w:rsid w:val="00AD4825"/>
    <w:rsid w:val="00B06816"/>
    <w:rsid w:val="00B122AD"/>
    <w:rsid w:val="00B148D0"/>
    <w:rsid w:val="00B17678"/>
    <w:rsid w:val="00B22CD4"/>
    <w:rsid w:val="00B248A2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E2CA8"/>
    <w:rsid w:val="00BF7D37"/>
    <w:rsid w:val="00C20710"/>
    <w:rsid w:val="00C22726"/>
    <w:rsid w:val="00C372A0"/>
    <w:rsid w:val="00C7163B"/>
    <w:rsid w:val="00C71757"/>
    <w:rsid w:val="00C769F0"/>
    <w:rsid w:val="00C81E08"/>
    <w:rsid w:val="00C84E46"/>
    <w:rsid w:val="00CA0707"/>
    <w:rsid w:val="00CC35B0"/>
    <w:rsid w:val="00CD62B5"/>
    <w:rsid w:val="00CF2FD4"/>
    <w:rsid w:val="00D00D4F"/>
    <w:rsid w:val="00D0193F"/>
    <w:rsid w:val="00D21744"/>
    <w:rsid w:val="00D25BCD"/>
    <w:rsid w:val="00D30A7E"/>
    <w:rsid w:val="00D53EDF"/>
    <w:rsid w:val="00D55020"/>
    <w:rsid w:val="00D603AB"/>
    <w:rsid w:val="00D6190B"/>
    <w:rsid w:val="00D7060A"/>
    <w:rsid w:val="00D864E7"/>
    <w:rsid w:val="00D93608"/>
    <w:rsid w:val="00DB19F0"/>
    <w:rsid w:val="00DB4301"/>
    <w:rsid w:val="00DB5B7D"/>
    <w:rsid w:val="00DB726F"/>
    <w:rsid w:val="00DC0244"/>
    <w:rsid w:val="00DC3A5F"/>
    <w:rsid w:val="00DC3DE2"/>
    <w:rsid w:val="00DE195B"/>
    <w:rsid w:val="00DE27C8"/>
    <w:rsid w:val="00DE4BFD"/>
    <w:rsid w:val="00DF4B09"/>
    <w:rsid w:val="00DF590D"/>
    <w:rsid w:val="00E02552"/>
    <w:rsid w:val="00E271FE"/>
    <w:rsid w:val="00E57F18"/>
    <w:rsid w:val="00E67C90"/>
    <w:rsid w:val="00E772AF"/>
    <w:rsid w:val="00EC3432"/>
    <w:rsid w:val="00EC67B2"/>
    <w:rsid w:val="00ED7023"/>
    <w:rsid w:val="00F05E5A"/>
    <w:rsid w:val="00F147AF"/>
    <w:rsid w:val="00F26257"/>
    <w:rsid w:val="00F40871"/>
    <w:rsid w:val="00F5017A"/>
    <w:rsid w:val="00F506F0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EBA9CD-5C2B-43D1-991B-FDB8271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  <w:style w:type="paragraph" w:styleId="Paragrafoelenco">
    <w:name w:val="List Paragraph"/>
    <w:basedOn w:val="Normale"/>
    <w:uiPriority w:val="34"/>
    <w:qFormat/>
    <w:rsid w:val="00DC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DD39-6C55-4D9B-8959-2464F5D4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Prof.ssa Galatolo</cp:lastModifiedBy>
  <cp:revision>2</cp:revision>
  <cp:lastPrinted>2018-04-12T12:32:00Z</cp:lastPrinted>
  <dcterms:created xsi:type="dcterms:W3CDTF">2021-04-12T10:51:00Z</dcterms:created>
  <dcterms:modified xsi:type="dcterms:W3CDTF">2021-04-12T10:51:00Z</dcterms:modified>
</cp:coreProperties>
</file>